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8B79" w14:textId="77777777" w:rsidR="002963B9" w:rsidRPr="002963B9" w:rsidRDefault="002963B9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" w:line="237" w:lineRule="exact"/>
        <w:jc w:val="center"/>
        <w:textAlignment w:val="baseline"/>
        <w:rPr>
          <w:b/>
          <w:color w:val="000000"/>
          <w:spacing w:val="-9"/>
          <w:sz w:val="28"/>
          <w:szCs w:val="28"/>
          <w:lang w:eastAsia="en-US"/>
        </w:rPr>
      </w:pPr>
      <w:bookmarkStart w:id="0" w:name="Brief"/>
      <w:bookmarkEnd w:id="0"/>
      <w:r w:rsidRPr="002963B9">
        <w:rPr>
          <w:b/>
          <w:color w:val="000000"/>
          <w:spacing w:val="-9"/>
          <w:sz w:val="28"/>
          <w:szCs w:val="28"/>
          <w:lang w:eastAsia="en-US"/>
        </w:rPr>
        <w:t>Muster-Widerrufsformular</w:t>
      </w:r>
    </w:p>
    <w:p w14:paraId="287393F9" w14:textId="77777777" w:rsidR="002963B9" w:rsidRDefault="002963B9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008A53" w14:textId="77777777" w:rsidR="00D73943" w:rsidRDefault="00D73943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C78E4F" w14:textId="77777777" w:rsidR="002963B9" w:rsidRDefault="002963B9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AB45C9" w14:textId="77777777" w:rsidR="002963B9" w:rsidRPr="002963B9" w:rsidRDefault="002963B9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19" w:line="230" w:lineRule="exact"/>
        <w:textAlignment w:val="baseline"/>
        <w:rPr>
          <w:i/>
          <w:color w:val="000000"/>
          <w:spacing w:val="-3"/>
          <w:sz w:val="21"/>
          <w:szCs w:val="22"/>
          <w:lang w:eastAsia="en-US"/>
        </w:rPr>
      </w:pPr>
      <w:r w:rsidRPr="002963B9">
        <w:rPr>
          <w:i/>
          <w:color w:val="000000"/>
          <w:spacing w:val="-3"/>
          <w:sz w:val="21"/>
          <w:szCs w:val="22"/>
          <w:lang w:eastAsia="en-US"/>
        </w:rPr>
        <w:t>(Wenn Sie den Vertrag widerrufen wollen, dann füllen Sie bitte dieses Formular aus und senden Sie es zurück.)</w:t>
      </w:r>
    </w:p>
    <w:p w14:paraId="2FA12F19" w14:textId="77777777" w:rsidR="002963B9" w:rsidRDefault="002963B9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98AE51" w14:textId="77777777" w:rsidR="002963B9" w:rsidRDefault="002963B9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644A44" w14:textId="77777777" w:rsidR="00C51F33" w:rsidRPr="00C51F33" w:rsidRDefault="002963B9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4" w:after="19" w:line="232" w:lineRule="exact"/>
        <w:jc w:val="both"/>
        <w:textAlignment w:val="baseline"/>
        <w:rPr>
          <w:color w:val="000000"/>
          <w:szCs w:val="22"/>
          <w:lang w:eastAsia="en-US"/>
        </w:rPr>
      </w:pPr>
      <w:r w:rsidRPr="002963B9">
        <w:rPr>
          <w:color w:val="000000"/>
          <w:szCs w:val="22"/>
          <w:lang w:eastAsia="en-US"/>
        </w:rPr>
        <w:t xml:space="preserve">An </w:t>
      </w:r>
    </w:p>
    <w:p w14:paraId="6B8201AB" w14:textId="7DB13299" w:rsidR="002963B9" w:rsidRPr="002963B9" w:rsidRDefault="00735104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4" w:after="19" w:line="232" w:lineRule="exact"/>
        <w:jc w:val="both"/>
        <w:textAlignment w:val="baseline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mixed greens GmbH</w:t>
      </w:r>
    </w:p>
    <w:p w14:paraId="7586FDB2" w14:textId="5396BAD4" w:rsidR="002963B9" w:rsidRDefault="00735104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szCs w:val="22"/>
        </w:rPr>
        <w:t>Arndtstra</w:t>
      </w:r>
      <w:r w:rsidR="000B3310">
        <w:rPr>
          <w:szCs w:val="22"/>
        </w:rPr>
        <w:t>ß</w:t>
      </w:r>
      <w:r>
        <w:rPr>
          <w:szCs w:val="22"/>
        </w:rPr>
        <w:t>e 21</w:t>
      </w:r>
    </w:p>
    <w:p w14:paraId="28E92344" w14:textId="1A3D048D" w:rsidR="00735104" w:rsidRPr="000B3310" w:rsidRDefault="00735104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US"/>
        </w:rPr>
      </w:pPr>
      <w:r w:rsidRPr="000B3310">
        <w:rPr>
          <w:szCs w:val="22"/>
          <w:lang w:val="en-US"/>
        </w:rPr>
        <w:t>22085 Hamburg</w:t>
      </w:r>
    </w:p>
    <w:p w14:paraId="56BF8A2D" w14:textId="77777777" w:rsidR="002963B9" w:rsidRPr="000B3310" w:rsidRDefault="002963B9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US"/>
        </w:rPr>
      </w:pPr>
    </w:p>
    <w:p w14:paraId="0D24CB93" w14:textId="7110A085" w:rsidR="00946239" w:rsidRPr="000B3310" w:rsidRDefault="00735104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US"/>
        </w:rPr>
      </w:pPr>
      <w:r w:rsidRPr="000B3310">
        <w:rPr>
          <w:szCs w:val="22"/>
          <w:lang w:val="en-US"/>
        </w:rPr>
        <w:t xml:space="preserve">Per email </w:t>
      </w:r>
      <w:proofErr w:type="spellStart"/>
      <w:r w:rsidRPr="000B3310">
        <w:rPr>
          <w:szCs w:val="22"/>
          <w:lang w:val="en-US"/>
        </w:rPr>
        <w:t>an</w:t>
      </w:r>
      <w:proofErr w:type="spellEnd"/>
      <w:r w:rsidRPr="000B3310">
        <w:rPr>
          <w:szCs w:val="22"/>
          <w:lang w:val="en-US"/>
        </w:rPr>
        <w:t xml:space="preserve"> </w:t>
      </w:r>
      <w:hyperlink r:id="rId8" w:history="1">
        <w:r w:rsidRPr="000B3310">
          <w:rPr>
            <w:rStyle w:val="Hyperlink"/>
            <w:szCs w:val="22"/>
            <w:lang w:val="en-US"/>
          </w:rPr>
          <w:t>info@mixedgreens.de</w:t>
        </w:r>
      </w:hyperlink>
      <w:r w:rsidRPr="000B3310">
        <w:rPr>
          <w:szCs w:val="22"/>
          <w:lang w:val="en-US"/>
        </w:rPr>
        <w:t xml:space="preserve">     </w:t>
      </w:r>
      <w:proofErr w:type="spellStart"/>
      <w:r w:rsidRPr="000B3310">
        <w:rPr>
          <w:szCs w:val="22"/>
          <w:lang w:val="en-US"/>
        </w:rPr>
        <w:t>oder</w:t>
      </w:r>
      <w:proofErr w:type="spellEnd"/>
      <w:r w:rsidRPr="000B3310">
        <w:rPr>
          <w:szCs w:val="22"/>
          <w:lang w:val="en-US"/>
        </w:rPr>
        <w:t xml:space="preserve"> </w:t>
      </w:r>
    </w:p>
    <w:p w14:paraId="25EAF8F1" w14:textId="625F0626" w:rsidR="00735104" w:rsidRPr="00C51F33" w:rsidRDefault="00735104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szCs w:val="22"/>
        </w:rPr>
        <w:t>Per Fax an</w:t>
      </w:r>
      <w:r w:rsidR="005E5E6D">
        <w:rPr>
          <w:szCs w:val="22"/>
        </w:rPr>
        <w:t xml:space="preserve"> +49 40 88177 382</w:t>
      </w:r>
    </w:p>
    <w:p w14:paraId="57A2771B" w14:textId="77777777" w:rsidR="00946239" w:rsidRPr="00C51F33" w:rsidRDefault="00946239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0EC02333" w14:textId="77777777" w:rsidR="002963B9" w:rsidRPr="00C51F33" w:rsidRDefault="002963B9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4" w:after="13" w:line="230" w:lineRule="exact"/>
        <w:jc w:val="both"/>
        <w:textAlignment w:val="baseline"/>
        <w:rPr>
          <w:color w:val="000000"/>
          <w:spacing w:val="-2"/>
          <w:szCs w:val="22"/>
          <w:lang w:eastAsia="en-US"/>
        </w:rPr>
      </w:pPr>
      <w:r w:rsidRPr="00C51F33">
        <w:rPr>
          <w:color w:val="000000"/>
          <w:spacing w:val="-1"/>
          <w:szCs w:val="22"/>
          <w:lang w:eastAsia="en-US"/>
        </w:rPr>
        <w:t xml:space="preserve">Hiermit widerrufe(n) ich/wir </w:t>
      </w:r>
      <w:r w:rsidR="00AF5446" w:rsidRPr="00C51F33">
        <w:rPr>
          <w:color w:val="000000"/>
          <w:spacing w:val="-1"/>
          <w:szCs w:val="22"/>
          <w:lang w:eastAsia="en-US"/>
        </w:rPr>
        <w:t xml:space="preserve">(*) </w:t>
      </w:r>
      <w:r w:rsidRPr="00C51F33">
        <w:rPr>
          <w:color w:val="000000"/>
          <w:szCs w:val="22"/>
          <w:lang w:eastAsia="en-US"/>
        </w:rPr>
        <w:t xml:space="preserve">den von mir/uns abgeschlossenen Vertrag über den Kauf der folgenden </w:t>
      </w:r>
      <w:r w:rsidRPr="00C51F33">
        <w:rPr>
          <w:color w:val="000000"/>
          <w:spacing w:val="-2"/>
          <w:szCs w:val="22"/>
          <w:lang w:eastAsia="en-US"/>
        </w:rPr>
        <w:t>Waren (*)/die Erbringung</w:t>
      </w:r>
      <w:r w:rsidR="00AF5446" w:rsidRPr="00C51F33">
        <w:rPr>
          <w:color w:val="000000"/>
          <w:spacing w:val="-2"/>
          <w:szCs w:val="22"/>
          <w:lang w:eastAsia="en-US"/>
        </w:rPr>
        <w:t xml:space="preserve"> der folgenden Dienstleistung (*)</w:t>
      </w:r>
    </w:p>
    <w:p w14:paraId="7C130D93" w14:textId="77777777" w:rsidR="00AF5446" w:rsidRPr="00C51F33" w:rsidRDefault="00AF5446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4" w:after="13" w:line="230" w:lineRule="exact"/>
        <w:jc w:val="both"/>
        <w:textAlignment w:val="baseline"/>
        <w:rPr>
          <w:color w:val="000000"/>
          <w:spacing w:val="-2"/>
          <w:szCs w:val="22"/>
          <w:lang w:eastAsia="en-US"/>
        </w:rPr>
      </w:pPr>
    </w:p>
    <w:p w14:paraId="01FCCD7F" w14:textId="77777777" w:rsidR="00946239" w:rsidRPr="00C51F33" w:rsidRDefault="00946239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4" w:after="13" w:line="230" w:lineRule="exact"/>
        <w:jc w:val="both"/>
        <w:textAlignment w:val="baseline"/>
        <w:rPr>
          <w:color w:val="000000"/>
          <w:spacing w:val="-2"/>
          <w:szCs w:val="22"/>
          <w:lang w:eastAsia="en-US"/>
        </w:rPr>
      </w:pPr>
    </w:p>
    <w:p w14:paraId="5A6435CF" w14:textId="77777777" w:rsidR="00946239" w:rsidRPr="00C51F33" w:rsidRDefault="00946239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4" w:after="13" w:line="230" w:lineRule="exact"/>
        <w:jc w:val="both"/>
        <w:textAlignment w:val="baseline"/>
        <w:rPr>
          <w:color w:val="000000"/>
          <w:spacing w:val="-2"/>
          <w:szCs w:val="22"/>
          <w:lang w:eastAsia="en-US"/>
        </w:rPr>
      </w:pPr>
    </w:p>
    <w:p w14:paraId="51713AA4" w14:textId="77777777" w:rsidR="00AF5446" w:rsidRPr="00C51F33" w:rsidRDefault="00AF5446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4" w:after="13" w:line="230" w:lineRule="exact"/>
        <w:jc w:val="both"/>
        <w:textAlignment w:val="baseline"/>
        <w:rPr>
          <w:color w:val="000000"/>
          <w:spacing w:val="-2"/>
          <w:szCs w:val="22"/>
          <w:lang w:eastAsia="en-US"/>
        </w:rPr>
      </w:pPr>
    </w:p>
    <w:p w14:paraId="7FE37A65" w14:textId="77777777" w:rsidR="00AF5446" w:rsidRPr="00C51F33" w:rsidRDefault="00AF5446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" w:after="26" w:line="230" w:lineRule="exact"/>
        <w:jc w:val="both"/>
        <w:textAlignment w:val="baseline"/>
        <w:rPr>
          <w:color w:val="000000"/>
          <w:szCs w:val="22"/>
          <w:lang w:eastAsia="en-US"/>
        </w:rPr>
      </w:pPr>
      <w:r w:rsidRPr="00C51F33">
        <w:rPr>
          <w:color w:val="000000"/>
          <w:szCs w:val="22"/>
          <w:lang w:eastAsia="en-US"/>
        </w:rPr>
        <w:t>Bestellt am (*)/erhalten am</w:t>
      </w:r>
    </w:p>
    <w:p w14:paraId="54DB6635" w14:textId="77777777" w:rsidR="00AF5446" w:rsidRPr="00C51F33" w:rsidRDefault="00AF5446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" w:after="26" w:line="230" w:lineRule="exact"/>
        <w:jc w:val="both"/>
        <w:textAlignment w:val="baseline"/>
        <w:rPr>
          <w:color w:val="000000"/>
          <w:szCs w:val="22"/>
          <w:lang w:eastAsia="en-US"/>
        </w:rPr>
      </w:pPr>
    </w:p>
    <w:p w14:paraId="7FECE048" w14:textId="77777777" w:rsidR="00946239" w:rsidRPr="00C51F33" w:rsidRDefault="00946239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" w:after="26" w:line="230" w:lineRule="exact"/>
        <w:jc w:val="both"/>
        <w:textAlignment w:val="baseline"/>
        <w:rPr>
          <w:color w:val="000000"/>
          <w:szCs w:val="22"/>
          <w:lang w:eastAsia="en-US"/>
        </w:rPr>
      </w:pPr>
    </w:p>
    <w:p w14:paraId="3D6532FA" w14:textId="77777777" w:rsidR="00946239" w:rsidRPr="00C51F33" w:rsidRDefault="00946239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" w:after="26" w:line="230" w:lineRule="exact"/>
        <w:jc w:val="both"/>
        <w:textAlignment w:val="baseline"/>
        <w:rPr>
          <w:color w:val="000000"/>
          <w:szCs w:val="22"/>
          <w:lang w:eastAsia="en-US"/>
        </w:rPr>
      </w:pPr>
    </w:p>
    <w:p w14:paraId="6E616E5E" w14:textId="77777777" w:rsidR="00AF5446" w:rsidRPr="00C51F33" w:rsidRDefault="00AF5446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" w:after="26" w:line="230" w:lineRule="exact"/>
        <w:jc w:val="both"/>
        <w:textAlignment w:val="baseline"/>
        <w:rPr>
          <w:color w:val="000000"/>
          <w:szCs w:val="22"/>
          <w:lang w:eastAsia="en-US"/>
        </w:rPr>
      </w:pPr>
    </w:p>
    <w:p w14:paraId="2AD40C47" w14:textId="77777777" w:rsidR="00AF5446" w:rsidRPr="00C51F33" w:rsidRDefault="00AF5446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5" w:line="231" w:lineRule="exact"/>
        <w:jc w:val="both"/>
        <w:textAlignment w:val="baseline"/>
        <w:rPr>
          <w:color w:val="000000"/>
          <w:spacing w:val="-5"/>
          <w:szCs w:val="22"/>
          <w:lang w:eastAsia="en-US"/>
        </w:rPr>
      </w:pPr>
      <w:r w:rsidRPr="00C51F33">
        <w:rPr>
          <w:color w:val="000000"/>
          <w:spacing w:val="-8"/>
          <w:szCs w:val="22"/>
          <w:lang w:eastAsia="en-US"/>
        </w:rPr>
        <w:t>Name des/der Verbraucher(s)</w:t>
      </w:r>
    </w:p>
    <w:p w14:paraId="23E7CAA6" w14:textId="77777777" w:rsidR="00AF5446" w:rsidRPr="00C51F33" w:rsidRDefault="00AF5446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pacing w:val="-5"/>
          <w:szCs w:val="22"/>
          <w:lang w:eastAsia="en-US"/>
        </w:rPr>
      </w:pPr>
    </w:p>
    <w:p w14:paraId="0E560764" w14:textId="77777777" w:rsidR="00946239" w:rsidRPr="00C51F33" w:rsidRDefault="00946239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pacing w:val="-5"/>
          <w:szCs w:val="22"/>
          <w:lang w:eastAsia="en-US"/>
        </w:rPr>
      </w:pPr>
    </w:p>
    <w:p w14:paraId="15664CF0" w14:textId="77777777" w:rsidR="00946239" w:rsidRPr="00C51F33" w:rsidRDefault="00946239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pacing w:val="-5"/>
          <w:szCs w:val="22"/>
          <w:lang w:eastAsia="en-US"/>
        </w:rPr>
      </w:pPr>
    </w:p>
    <w:p w14:paraId="10A26337" w14:textId="77777777" w:rsidR="00AF5446" w:rsidRPr="00C51F33" w:rsidRDefault="00AF5446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5" w:line="231" w:lineRule="exact"/>
        <w:jc w:val="both"/>
        <w:textAlignment w:val="baseline"/>
        <w:rPr>
          <w:color w:val="000000"/>
          <w:spacing w:val="-5"/>
          <w:szCs w:val="22"/>
          <w:lang w:eastAsia="en-US"/>
        </w:rPr>
      </w:pPr>
    </w:p>
    <w:p w14:paraId="40C4E828" w14:textId="77777777" w:rsidR="00AF5446" w:rsidRPr="00C51F33" w:rsidRDefault="002963B9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7" w:after="19" w:line="230" w:lineRule="exact"/>
        <w:jc w:val="both"/>
        <w:textAlignment w:val="baseline"/>
        <w:rPr>
          <w:color w:val="000000"/>
          <w:spacing w:val="-3"/>
          <w:szCs w:val="22"/>
          <w:lang w:eastAsia="en-US"/>
        </w:rPr>
      </w:pPr>
      <w:r w:rsidRPr="00C51F33">
        <w:rPr>
          <w:color w:val="000000"/>
          <w:spacing w:val="-5"/>
          <w:szCs w:val="22"/>
          <w:lang w:eastAsia="en-US"/>
        </w:rPr>
        <w:t>A</w:t>
      </w:r>
      <w:r w:rsidR="00AF5446" w:rsidRPr="00C51F33">
        <w:rPr>
          <w:color w:val="000000"/>
          <w:spacing w:val="-5"/>
          <w:szCs w:val="22"/>
          <w:lang w:eastAsia="en-US"/>
        </w:rPr>
        <w:t>nschrift des/der Verbraucher(s)</w:t>
      </w:r>
    </w:p>
    <w:p w14:paraId="5D0B22B1" w14:textId="77777777" w:rsidR="00AF5446" w:rsidRPr="00C51F33" w:rsidRDefault="00AF5446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7" w:after="19" w:line="230" w:lineRule="exact"/>
        <w:jc w:val="both"/>
        <w:textAlignment w:val="baseline"/>
        <w:rPr>
          <w:color w:val="000000"/>
          <w:spacing w:val="-3"/>
          <w:szCs w:val="22"/>
          <w:lang w:eastAsia="en-US"/>
        </w:rPr>
      </w:pPr>
    </w:p>
    <w:p w14:paraId="0F3ECA2E" w14:textId="77777777" w:rsidR="00AF5446" w:rsidRPr="00C51F33" w:rsidRDefault="00AF5446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pacing w:val="-10"/>
          <w:szCs w:val="22"/>
          <w:lang w:eastAsia="en-US"/>
        </w:rPr>
      </w:pPr>
    </w:p>
    <w:p w14:paraId="76DEED12" w14:textId="77777777" w:rsidR="00AF5446" w:rsidRPr="00C51F33" w:rsidRDefault="00AF5446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7" w:line="230" w:lineRule="exact"/>
        <w:jc w:val="both"/>
        <w:textAlignment w:val="baseline"/>
        <w:rPr>
          <w:color w:val="000000"/>
          <w:spacing w:val="-10"/>
          <w:szCs w:val="22"/>
          <w:lang w:eastAsia="en-US"/>
        </w:rPr>
      </w:pPr>
    </w:p>
    <w:p w14:paraId="6139CBBD" w14:textId="77777777" w:rsidR="00946239" w:rsidRPr="00C51F33" w:rsidRDefault="00946239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7" w:line="230" w:lineRule="exact"/>
        <w:jc w:val="both"/>
        <w:textAlignment w:val="baseline"/>
        <w:rPr>
          <w:color w:val="000000"/>
          <w:spacing w:val="-10"/>
          <w:szCs w:val="22"/>
          <w:lang w:eastAsia="en-US"/>
        </w:rPr>
      </w:pPr>
    </w:p>
    <w:p w14:paraId="014A09C6" w14:textId="77777777" w:rsidR="00946239" w:rsidRPr="00C51F33" w:rsidRDefault="00946239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7" w:line="230" w:lineRule="exact"/>
        <w:jc w:val="both"/>
        <w:textAlignment w:val="baseline"/>
        <w:rPr>
          <w:color w:val="000000"/>
          <w:spacing w:val="-10"/>
          <w:szCs w:val="22"/>
          <w:lang w:eastAsia="en-US"/>
        </w:rPr>
      </w:pPr>
    </w:p>
    <w:p w14:paraId="1065AAED" w14:textId="77777777" w:rsidR="00946239" w:rsidRPr="00C51F33" w:rsidRDefault="00946239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7" w:line="230" w:lineRule="exact"/>
        <w:jc w:val="both"/>
        <w:textAlignment w:val="baseline"/>
        <w:rPr>
          <w:color w:val="000000"/>
          <w:spacing w:val="-10"/>
          <w:szCs w:val="22"/>
          <w:lang w:eastAsia="en-US"/>
        </w:rPr>
      </w:pPr>
    </w:p>
    <w:p w14:paraId="275B1034" w14:textId="77777777" w:rsidR="00946239" w:rsidRPr="00C51F33" w:rsidRDefault="00946239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7" w:line="230" w:lineRule="exact"/>
        <w:jc w:val="both"/>
        <w:textAlignment w:val="baseline"/>
        <w:rPr>
          <w:color w:val="000000"/>
          <w:spacing w:val="-10"/>
          <w:szCs w:val="22"/>
          <w:lang w:eastAsia="en-US"/>
        </w:rPr>
      </w:pPr>
    </w:p>
    <w:p w14:paraId="6B897284" w14:textId="77777777" w:rsidR="00946239" w:rsidRPr="00C51F33" w:rsidRDefault="00946239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7" w:line="230" w:lineRule="exact"/>
        <w:jc w:val="both"/>
        <w:textAlignment w:val="baseline"/>
        <w:rPr>
          <w:color w:val="000000"/>
          <w:spacing w:val="-10"/>
          <w:szCs w:val="22"/>
          <w:lang w:eastAsia="en-US"/>
        </w:rPr>
      </w:pPr>
    </w:p>
    <w:p w14:paraId="12FB2F6C" w14:textId="77777777" w:rsidR="00946239" w:rsidRPr="00C51F33" w:rsidRDefault="00946239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7" w:line="230" w:lineRule="exact"/>
        <w:jc w:val="both"/>
        <w:textAlignment w:val="baseline"/>
        <w:rPr>
          <w:color w:val="000000"/>
          <w:spacing w:val="-10"/>
          <w:szCs w:val="22"/>
          <w:lang w:eastAsia="en-US"/>
        </w:rPr>
      </w:pPr>
    </w:p>
    <w:p w14:paraId="49570F09" w14:textId="77777777" w:rsidR="00946239" w:rsidRPr="00C51F33" w:rsidRDefault="00946239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7" w:line="230" w:lineRule="exact"/>
        <w:jc w:val="both"/>
        <w:textAlignment w:val="baseline"/>
        <w:rPr>
          <w:color w:val="000000"/>
          <w:spacing w:val="-10"/>
          <w:szCs w:val="22"/>
          <w:lang w:eastAsia="en-US"/>
        </w:rPr>
      </w:pPr>
    </w:p>
    <w:p w14:paraId="2BE8AD14" w14:textId="77777777" w:rsidR="00946239" w:rsidRPr="00C51F33" w:rsidRDefault="00946239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7" w:line="230" w:lineRule="exact"/>
        <w:jc w:val="both"/>
        <w:textAlignment w:val="baseline"/>
        <w:rPr>
          <w:color w:val="000000"/>
          <w:spacing w:val="-10"/>
          <w:szCs w:val="22"/>
          <w:lang w:eastAsia="en-US"/>
        </w:rPr>
      </w:pPr>
      <w:r w:rsidRPr="00C51F33">
        <w:rPr>
          <w:color w:val="000000"/>
          <w:spacing w:val="-10"/>
          <w:szCs w:val="22"/>
          <w:lang w:eastAsia="en-US"/>
        </w:rPr>
        <w:t>_______________________</w:t>
      </w:r>
      <w:r w:rsidRPr="00C51F33">
        <w:rPr>
          <w:color w:val="000000"/>
          <w:spacing w:val="-10"/>
          <w:szCs w:val="22"/>
          <w:lang w:eastAsia="en-US"/>
        </w:rPr>
        <w:tab/>
      </w:r>
      <w:r w:rsidRPr="00C51F33">
        <w:rPr>
          <w:color w:val="000000"/>
          <w:spacing w:val="-10"/>
          <w:szCs w:val="22"/>
          <w:lang w:eastAsia="en-US"/>
        </w:rPr>
        <w:tab/>
        <w:t>___________________</w:t>
      </w:r>
      <w:r w:rsidR="00C51F33">
        <w:rPr>
          <w:color w:val="000000"/>
          <w:spacing w:val="-10"/>
          <w:szCs w:val="22"/>
          <w:lang w:eastAsia="en-US"/>
        </w:rPr>
        <w:t>____________________________</w:t>
      </w:r>
    </w:p>
    <w:p w14:paraId="1844A5D2" w14:textId="77777777" w:rsidR="00946239" w:rsidRPr="00C51F33" w:rsidRDefault="00946239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7" w:line="230" w:lineRule="exact"/>
        <w:jc w:val="both"/>
        <w:textAlignment w:val="baseline"/>
        <w:rPr>
          <w:color w:val="000000"/>
          <w:spacing w:val="-3"/>
          <w:szCs w:val="22"/>
          <w:lang w:eastAsia="en-US"/>
        </w:rPr>
      </w:pPr>
      <w:r w:rsidRPr="00C51F33">
        <w:rPr>
          <w:color w:val="000000"/>
          <w:spacing w:val="-10"/>
          <w:szCs w:val="22"/>
          <w:lang w:eastAsia="en-US"/>
        </w:rPr>
        <w:t xml:space="preserve">Ort/ </w:t>
      </w:r>
      <w:r w:rsidR="002963B9" w:rsidRPr="00C51F33">
        <w:rPr>
          <w:color w:val="000000"/>
          <w:spacing w:val="-10"/>
          <w:szCs w:val="22"/>
          <w:lang w:eastAsia="en-US"/>
        </w:rPr>
        <w:t>Datum</w:t>
      </w:r>
      <w:r w:rsidRPr="00C51F33">
        <w:rPr>
          <w:color w:val="000000"/>
          <w:spacing w:val="-10"/>
          <w:szCs w:val="22"/>
          <w:lang w:eastAsia="en-US"/>
        </w:rPr>
        <w:tab/>
      </w:r>
      <w:r w:rsidRPr="00C51F33">
        <w:rPr>
          <w:color w:val="000000"/>
          <w:spacing w:val="-10"/>
          <w:szCs w:val="22"/>
          <w:lang w:eastAsia="en-US"/>
        </w:rPr>
        <w:tab/>
      </w:r>
      <w:r w:rsidRPr="00C51F33">
        <w:rPr>
          <w:color w:val="000000"/>
          <w:spacing w:val="-10"/>
          <w:szCs w:val="22"/>
          <w:lang w:eastAsia="en-US"/>
        </w:rPr>
        <w:tab/>
      </w:r>
      <w:r w:rsidRPr="00C51F33">
        <w:rPr>
          <w:color w:val="000000"/>
          <w:spacing w:val="-10"/>
          <w:szCs w:val="22"/>
          <w:lang w:eastAsia="en-US"/>
        </w:rPr>
        <w:tab/>
      </w:r>
      <w:r w:rsidRPr="00C51F33">
        <w:rPr>
          <w:color w:val="000000"/>
          <w:spacing w:val="-10"/>
          <w:szCs w:val="22"/>
          <w:lang w:eastAsia="en-US"/>
        </w:rPr>
        <w:tab/>
      </w:r>
      <w:r w:rsidRPr="00C51F33">
        <w:rPr>
          <w:color w:val="000000"/>
          <w:spacing w:val="-3"/>
          <w:szCs w:val="22"/>
          <w:lang w:eastAsia="en-US"/>
        </w:rPr>
        <w:t xml:space="preserve">Unterschrift des/der Verbraucher(s) </w:t>
      </w:r>
    </w:p>
    <w:p w14:paraId="1C9A1CB1" w14:textId="77777777" w:rsidR="002963B9" w:rsidRPr="00C51F33" w:rsidRDefault="00946239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7" w:line="230" w:lineRule="exact"/>
        <w:jc w:val="both"/>
        <w:textAlignment w:val="baseline"/>
        <w:rPr>
          <w:color w:val="000000"/>
          <w:spacing w:val="-10"/>
          <w:szCs w:val="22"/>
          <w:lang w:eastAsia="en-US"/>
        </w:rPr>
      </w:pPr>
      <w:r w:rsidRPr="00C51F33">
        <w:rPr>
          <w:color w:val="000000"/>
          <w:spacing w:val="-10"/>
          <w:szCs w:val="22"/>
          <w:lang w:eastAsia="en-US"/>
        </w:rPr>
        <w:tab/>
      </w:r>
      <w:r w:rsidRPr="00C51F33">
        <w:rPr>
          <w:color w:val="000000"/>
          <w:spacing w:val="-10"/>
          <w:szCs w:val="22"/>
          <w:lang w:eastAsia="en-US"/>
        </w:rPr>
        <w:tab/>
      </w:r>
      <w:r w:rsidRPr="00C51F33">
        <w:rPr>
          <w:color w:val="000000"/>
          <w:spacing w:val="-10"/>
          <w:szCs w:val="22"/>
          <w:lang w:eastAsia="en-US"/>
        </w:rPr>
        <w:tab/>
      </w:r>
      <w:r w:rsidRPr="00C51F33">
        <w:rPr>
          <w:color w:val="000000"/>
          <w:spacing w:val="-10"/>
          <w:szCs w:val="22"/>
          <w:lang w:eastAsia="en-US"/>
        </w:rPr>
        <w:tab/>
      </w:r>
      <w:r w:rsidRPr="00C51F33">
        <w:rPr>
          <w:color w:val="000000"/>
          <w:spacing w:val="-10"/>
          <w:szCs w:val="22"/>
          <w:lang w:eastAsia="en-US"/>
        </w:rPr>
        <w:tab/>
      </w:r>
      <w:r w:rsidRPr="00C51F33">
        <w:rPr>
          <w:color w:val="000000"/>
          <w:spacing w:val="-10"/>
          <w:szCs w:val="22"/>
          <w:lang w:eastAsia="en-US"/>
        </w:rPr>
        <w:tab/>
        <w:t>(nur bei Mitteilung auf Papier)</w:t>
      </w:r>
    </w:p>
    <w:p w14:paraId="5F4B7D01" w14:textId="77777777" w:rsidR="00946239" w:rsidRDefault="00946239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" w:after="29" w:line="230" w:lineRule="exact"/>
        <w:textAlignment w:val="baseline"/>
        <w:rPr>
          <w:color w:val="000000"/>
          <w:spacing w:val="-1"/>
          <w:sz w:val="21"/>
          <w:szCs w:val="22"/>
          <w:lang w:eastAsia="en-US"/>
        </w:rPr>
      </w:pPr>
    </w:p>
    <w:p w14:paraId="6E076CDF" w14:textId="77777777" w:rsidR="00946239" w:rsidRDefault="00946239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" w:after="29" w:line="230" w:lineRule="exact"/>
        <w:textAlignment w:val="baseline"/>
        <w:rPr>
          <w:color w:val="000000"/>
          <w:spacing w:val="-1"/>
          <w:sz w:val="21"/>
          <w:szCs w:val="22"/>
          <w:lang w:eastAsia="en-US"/>
        </w:rPr>
      </w:pPr>
    </w:p>
    <w:p w14:paraId="2DE89B3A" w14:textId="77777777" w:rsidR="00AF5446" w:rsidRPr="002963B9" w:rsidRDefault="00946239" w:rsidP="009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" w:after="29" w:line="230" w:lineRule="exact"/>
        <w:textAlignment w:val="baseline"/>
        <w:rPr>
          <w:i/>
          <w:color w:val="000000"/>
          <w:spacing w:val="-1"/>
          <w:sz w:val="17"/>
          <w:szCs w:val="22"/>
          <w:lang w:eastAsia="en-US"/>
        </w:rPr>
      </w:pPr>
      <w:r w:rsidRPr="00946239">
        <w:rPr>
          <w:i/>
          <w:color w:val="000000"/>
          <w:spacing w:val="-1"/>
          <w:sz w:val="17"/>
          <w:szCs w:val="22"/>
          <w:lang w:eastAsia="en-US"/>
        </w:rPr>
        <w:t>(*) Unzutreffendes streichen.</w:t>
      </w:r>
    </w:p>
    <w:sectPr w:rsidR="00AF5446" w:rsidRPr="00296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8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2D43" w14:textId="77777777" w:rsidR="005D4DAF" w:rsidRDefault="005D4DAF">
      <w:r>
        <w:separator/>
      </w:r>
    </w:p>
  </w:endnote>
  <w:endnote w:type="continuationSeparator" w:id="0">
    <w:p w14:paraId="65688A60" w14:textId="77777777" w:rsidR="005D4DAF" w:rsidRDefault="005D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1F36" w14:textId="77777777" w:rsidR="002073F0" w:rsidRDefault="002073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4444" w14:textId="77777777" w:rsidR="00606854" w:rsidRDefault="00606854">
    <w:pPr>
      <w:pStyle w:val="Fuzeile"/>
      <w:jc w:val="right"/>
    </w:pPr>
  </w:p>
  <w:p w14:paraId="671FECFF" w14:textId="77777777" w:rsidR="00606854" w:rsidRDefault="005D4DAF">
    <w:pPr>
      <w:pStyle w:val="Fuzeile"/>
      <w:jc w:val="right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946239">
      <w:rPr>
        <w:noProof/>
      </w:rPr>
      <w:instrText>2</w:instrText>
    </w:r>
    <w:r>
      <w:fldChar w:fldCharType="end"/>
    </w:r>
    <w:r>
      <w:instrText>&lt;&gt;</w:instrText>
    </w:r>
    <w:r>
      <w:fldChar w:fldCharType="begin"/>
    </w:r>
    <w:r>
      <w:instrText>PAGE</w:instrText>
    </w:r>
    <w:r>
      <w:fldChar w:fldCharType="separate"/>
    </w:r>
    <w:r w:rsidR="00946239">
      <w:rPr>
        <w:noProof/>
      </w:rPr>
      <w:instrText>2</w:instrText>
    </w:r>
    <w:r>
      <w:fldChar w:fldCharType="end"/>
    </w:r>
    <w:r>
      <w:instrText xml:space="preserve">"/ 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>
      <w:instrText>2</w:instrText>
    </w:r>
    <w:r>
      <w:fldChar w:fldCharType="end"/>
    </w:r>
    <w:r>
      <w:instrText>+1</w:instrText>
    </w:r>
    <w:r>
      <w:fldChar w:fldCharType="separate"/>
    </w:r>
    <w:r>
      <w:instrText>3</w:instrText>
    </w:r>
    <w:r>
      <w:fldChar w:fldCharType="end"/>
    </w:r>
    <w:r>
      <w:instrText>"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9235" w14:textId="77777777" w:rsidR="00606854" w:rsidRDefault="00606854">
    <w:pPr>
      <w:pStyle w:val="Fuzeile"/>
      <w:jc w:val="right"/>
    </w:pPr>
  </w:p>
  <w:p w14:paraId="3DB3C01D" w14:textId="3ABD0283" w:rsidR="00606854" w:rsidRDefault="005D4DAF">
    <w:pPr>
      <w:pStyle w:val="Fuzeile"/>
      <w:jc w:val="right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0B3310">
      <w:rPr>
        <w:noProof/>
      </w:rPr>
      <w:instrText>1</w:instrText>
    </w:r>
    <w:r>
      <w:fldChar w:fldCharType="end"/>
    </w:r>
    <w:r>
      <w:instrText>&lt;&gt;</w:instrText>
    </w:r>
    <w:r>
      <w:fldChar w:fldCharType="begin"/>
    </w:r>
    <w:r>
      <w:instrText>PAGE</w:instrText>
    </w:r>
    <w:r>
      <w:fldChar w:fldCharType="separate"/>
    </w:r>
    <w:r w:rsidR="000B3310">
      <w:rPr>
        <w:noProof/>
      </w:rPr>
      <w:instrText>1</w:instrText>
    </w:r>
    <w:r>
      <w:fldChar w:fldCharType="end"/>
    </w:r>
    <w:r>
      <w:instrText xml:space="preserve">"/ 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 w:rsidR="00946239">
      <w:rPr>
        <w:noProof/>
      </w:rPr>
      <w:instrText>1</w:instrText>
    </w:r>
    <w:r>
      <w:fldChar w:fldCharType="end"/>
    </w:r>
    <w:r>
      <w:instrText>+1</w:instrText>
    </w:r>
    <w:r>
      <w:fldChar w:fldCharType="separate"/>
    </w:r>
    <w:r w:rsidR="00946239">
      <w:rPr>
        <w:noProof/>
      </w:rPr>
      <w:instrText>2</w:instrText>
    </w:r>
    <w:r>
      <w:fldChar w:fldCharType="end"/>
    </w:r>
    <w:r>
      <w:instrText>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CF6B" w14:textId="77777777" w:rsidR="005D4DAF" w:rsidRDefault="005D4DAF">
      <w:r>
        <w:separator/>
      </w:r>
    </w:p>
  </w:footnote>
  <w:footnote w:type="continuationSeparator" w:id="0">
    <w:p w14:paraId="4344C11F" w14:textId="77777777" w:rsidR="005D4DAF" w:rsidRDefault="005D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BC43" w14:textId="77777777" w:rsidR="002073F0" w:rsidRDefault="002073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096A" w14:textId="77777777" w:rsidR="00606854" w:rsidRDefault="00606854">
    <w:pPr>
      <w:pStyle w:val="Kopfzeile"/>
      <w:jc w:val="center"/>
    </w:pPr>
  </w:p>
  <w:p w14:paraId="4717FE80" w14:textId="77777777" w:rsidR="00606854" w:rsidRDefault="005D4DAF">
    <w:pPr>
      <w:pStyle w:val="Kopfzeile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946239">
      <w:rPr>
        <w:noProof/>
      </w:rPr>
      <w:t>2</w:t>
    </w:r>
    <w:r>
      <w:fldChar w:fldCharType="end"/>
    </w:r>
    <w:r>
      <w:t xml:space="preserve"> -</w:t>
    </w:r>
  </w:p>
  <w:p w14:paraId="7E8B49EA" w14:textId="77777777" w:rsidR="00606854" w:rsidRDefault="00606854">
    <w:pPr>
      <w:pStyle w:val="Kopfzeile"/>
      <w:jc w:val="center"/>
    </w:pPr>
  </w:p>
  <w:p w14:paraId="409F98E8" w14:textId="77777777" w:rsidR="00606854" w:rsidRDefault="00606854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B385" w14:textId="77777777" w:rsidR="002073F0" w:rsidRDefault="002073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11A6"/>
    <w:multiLevelType w:val="hybridMultilevel"/>
    <w:tmpl w:val="7CECF274"/>
    <w:lvl w:ilvl="0" w:tplc="421A52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F63AFE"/>
    <w:multiLevelType w:val="hybridMultilevel"/>
    <w:tmpl w:val="C8C8329E"/>
    <w:lvl w:ilvl="0" w:tplc="421A52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kteGUID" w:val="{863de277-4696-4a05-a96a-62ec91d89698}"/>
    <w:docVar w:name="AktenNr" w:val="000047-2021/001:00"/>
    <w:docVar w:name="DokArt" w:val="SNOT"/>
    <w:docVar w:name="DokBeschreibung" w:val="Aktennotiz"/>
    <w:docVar w:name="DokLfdNr" w:val="00000"/>
    <w:docVar w:name="XPFaehig" w:val="1"/>
  </w:docVars>
  <w:rsids>
    <w:rsidRoot w:val="00606854"/>
    <w:rsid w:val="000B3310"/>
    <w:rsid w:val="002073F0"/>
    <w:rsid w:val="002963B9"/>
    <w:rsid w:val="005D4DAF"/>
    <w:rsid w:val="005E5E6D"/>
    <w:rsid w:val="00606854"/>
    <w:rsid w:val="0069371D"/>
    <w:rsid w:val="00735104"/>
    <w:rsid w:val="00752B67"/>
    <w:rsid w:val="00946239"/>
    <w:rsid w:val="00AF5446"/>
    <w:rsid w:val="00C51F33"/>
    <w:rsid w:val="00D73943"/>
    <w:rsid w:val="00E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F65FFA"/>
  <w15:docId w15:val="{BE4FA98C-524E-47D6-8157-30806928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uiPriority w:val="9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uiPriority w:val="9"/>
    <w:qFormat/>
    <w:pPr>
      <w:spacing w:before="12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right" w:pos="8504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Einrck1">
    <w:name w:val="Einrück1"/>
    <w:basedOn w:val="Normaltext"/>
    <w:pPr>
      <w:ind w:left="425" w:hanging="425"/>
    </w:pPr>
  </w:style>
  <w:style w:type="paragraph" w:customStyle="1" w:styleId="Normaltext">
    <w:name w:val="Normaltext"/>
    <w:basedOn w:val="Standard"/>
    <w:pPr>
      <w:spacing w:line="360" w:lineRule="exact"/>
    </w:pPr>
  </w:style>
  <w:style w:type="paragraph" w:customStyle="1" w:styleId="Einrck2">
    <w:name w:val="Einrück2"/>
    <w:basedOn w:val="Einrck1"/>
    <w:pPr>
      <w:ind w:left="850"/>
    </w:pPr>
  </w:style>
  <w:style w:type="paragraph" w:customStyle="1" w:styleId="Einrck3">
    <w:name w:val="Einrück3"/>
    <w:basedOn w:val="Einrck2"/>
    <w:pPr>
      <w:ind w:left="1276"/>
    </w:pPr>
  </w:style>
  <w:style w:type="paragraph" w:customStyle="1" w:styleId="Einrck4">
    <w:name w:val="Einrück4"/>
    <w:basedOn w:val="Einrck3"/>
    <w:pPr>
      <w:ind w:left="1701"/>
    </w:pPr>
  </w:style>
  <w:style w:type="paragraph" w:customStyle="1" w:styleId="Standort">
    <w:name w:val="Standort"/>
    <w:basedOn w:val="Standard"/>
    <w:pPr>
      <w:tabs>
        <w:tab w:val="left" w:pos="5387"/>
      </w:tabs>
    </w:pPr>
  </w:style>
  <w:style w:type="paragraph" w:styleId="Listenabsatz">
    <w:name w:val="List Paragraph"/>
    <w:basedOn w:val="Standard"/>
    <w:uiPriority w:val="34"/>
    <w:qFormat/>
    <w:rsid w:val="00AF544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351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5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xedgreens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EV\DATEN\PHANTASY\ORIGINAL\dot\phanbla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a2c4715f-ee4f-4363-bf59-0f68c35bb51a</BSO999929>
</file>

<file path=customXml/itemProps1.xml><?xml version="1.0" encoding="utf-8"?>
<ds:datastoreItem xmlns:ds="http://schemas.openxmlformats.org/officeDocument/2006/customXml" ds:itemID="{8E9FA2F4-81EE-460C-B70C-07E1FCBF2234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phanblan</Template>
  <TotalTime>0</TotalTime>
  <Pages>1</Pages>
  <Words>85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Muster-Widerrufsformular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Muster-Widerrufsformular</dc:title>
  <dc:subject>Aktennotiz blanko</dc:subject>
  <dc:creator>Mierisch, Victoria</dc:creator>
  <cp:keywords/>
  <dc:description>Muster-Widerrufsformular</dc:description>
  <cp:lastModifiedBy>Annika Hohnholz</cp:lastModifiedBy>
  <cp:revision>2</cp:revision>
  <cp:lastPrinted>1994-11-01T13:31:00Z</cp:lastPrinted>
  <dcterms:created xsi:type="dcterms:W3CDTF">2021-08-18T09:04:00Z</dcterms:created>
  <dcterms:modified xsi:type="dcterms:W3CDTF">2021-08-18T09:04:00Z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MANDANT_NR">
    <vt:lpwstr>000047-2021/001:00</vt:lpwstr>
  </property>
  <property fmtid="{D5CDD505-2E9C-101B-9397-08002B2CF9AE}" pid="3" name="DATEV-DMS_MANDANT_BEZ">
    <vt:lpwstr>Mixed greens GmbH wg. Abschluss Vertragshändlervertrag</vt:lpwstr>
  </property>
  <property fmtid="{D5CDD505-2E9C-101B-9397-08002B2CF9AE}" pid="4" name="DATEV-DMS_DOKU_NR">
    <vt:lpwstr>296868</vt:lpwstr>
  </property>
  <property fmtid="{D5CDD505-2E9C-101B-9397-08002B2CF9AE}" pid="5" name="DATEV-DMS_BETREFF">
    <vt:lpwstr>Muster-Widerrufsformular</vt:lpwstr>
  </property>
</Properties>
</file>